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EC747F" w:rsidP="007B75FB">
      <w:pPr>
        <w:spacing w:after="0"/>
        <w:rPr>
          <w:color w:val="4F81BD" w:themeColor="accent1"/>
        </w:rPr>
      </w:pPr>
      <w:bookmarkStart w:id="0" w:name="_GoBack"/>
      <w:bookmarkEnd w:id="0"/>
    </w:p>
    <w:p w:rsidR="00041DF0" w:rsidRDefault="000C5598" w:rsidP="000C5598">
      <w:pPr>
        <w:tabs>
          <w:tab w:val="left" w:pos="890"/>
        </w:tabs>
        <w:spacing w:after="0"/>
        <w:ind w:left="-90"/>
        <w:rPr>
          <w:color w:val="4F81BD" w:themeColor="accent1"/>
        </w:rPr>
      </w:pPr>
      <w:r>
        <w:rPr>
          <w:color w:val="4F81BD" w:themeColor="accent1"/>
        </w:rPr>
        <w:tab/>
      </w:r>
    </w:p>
    <w:p w:rsidR="00BA3ED5" w:rsidRDefault="00891F54" w:rsidP="00BD69E1">
      <w:pPr>
        <w:pStyle w:val="Heading1"/>
        <w:tabs>
          <w:tab w:val="left" w:pos="780"/>
          <w:tab w:val="center" w:pos="5377"/>
        </w:tabs>
        <w:spacing w:before="300"/>
        <w:jc w:val="center"/>
      </w:pPr>
      <w:r>
        <w:rPr>
          <w:noProof/>
          <w:lang w:eastAsia="en-GB"/>
        </w:rPr>
        <w:t>E</w:t>
      </w:r>
      <w:r w:rsidR="00BA3ED5">
        <w:t xml:space="preserve">mployment Application Form: </w:t>
      </w:r>
      <w:r w:rsidR="00BA3ED5"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96077D"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69EF4AB3" wp14:editId="1C11A14D">
                <wp:simplePos x="0" y="0"/>
                <wp:positionH relativeFrom="margin">
                  <wp:align>right</wp:align>
                </wp:positionH>
                <wp:positionV relativeFrom="paragraph">
                  <wp:posOffset>93914</wp:posOffset>
                </wp:positionV>
                <wp:extent cx="2143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DA7FE" id="Straight Connector 8" o:spid="_x0000_s1026"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17.55pt,7.4pt" to="286.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" strokecolor="black [3213]">
                <w10:wrap anchorx="margin"/>
              </v:line>
            </w:pict>
          </mc:Fallback>
        </mc:AlternateContent>
      </w:r>
      <w:r>
        <w:rPr>
          <w:b/>
          <w:noProof/>
          <w:lang w:eastAsia="en-GB"/>
        </w:rPr>
        <mc:AlternateContent>
          <mc:Choice Requires="wps">
            <w:drawing>
              <wp:anchor distT="0" distB="0" distL="114300" distR="114300" simplePos="0" relativeHeight="251662336" behindDoc="0" locked="0" layoutInCell="1" allowOverlap="1" wp14:anchorId="31A6D080" wp14:editId="67999A49">
                <wp:simplePos x="0" y="0"/>
                <wp:positionH relativeFrom="column">
                  <wp:posOffset>724296</wp:posOffset>
                </wp:positionH>
                <wp:positionV relativeFrom="paragraph">
                  <wp:posOffset>115759</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F5B3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9.1pt" to="213.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" strokecolor="black [3213]"/>
            </w:pict>
          </mc:Fallback>
        </mc:AlternateContent>
      </w:r>
      <w:r>
        <w:rPr>
          <w:b/>
        </w:rPr>
        <w:t>Forename</w:t>
      </w:r>
      <w:r w:rsidR="0046496A" w:rsidRPr="0046496A">
        <w:rPr>
          <w:b/>
        </w:rPr>
        <w:tab/>
      </w:r>
      <w:r w:rsidR="0046496A" w:rsidRPr="0046496A">
        <w:rPr>
          <w:b/>
        </w:rPr>
        <w:tab/>
      </w:r>
      <w:r w:rsidR="0046496A" w:rsidRPr="0046496A">
        <w:rPr>
          <w:b/>
        </w:rPr>
        <w:tab/>
      </w:r>
      <w:r w:rsidR="00C5587B">
        <w:rPr>
          <w:b/>
        </w:rPr>
        <w:tab/>
      </w:r>
      <w:r w:rsidR="00C5587B">
        <w:rPr>
          <w:b/>
        </w:rPr>
        <w:tab/>
      </w:r>
      <w:r>
        <w:rPr>
          <w:b/>
        </w:rPr>
        <w:t xml:space="preserve">         </w:t>
      </w:r>
      <w:r w:rsidR="0046496A" w:rsidRPr="0046496A">
        <w:rPr>
          <w:b/>
        </w:rPr>
        <w:t>Surname or Family name</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60"/>
        <w:gridCol w:w="5776"/>
      </w:tblGrid>
      <w:tr w:rsidR="00CB2B43" w:rsidTr="00891F54">
        <w:trPr>
          <w:trHeight w:val="728"/>
        </w:trPr>
        <w:tc>
          <w:tcPr>
            <w:tcW w:w="486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776" w:type="dxa"/>
          </w:tcPr>
          <w:p w:rsidR="00CB2B43" w:rsidRDefault="00CB2B43" w:rsidP="003E1356">
            <w:pPr>
              <w:pStyle w:val="Section-Level1"/>
              <w:numPr>
                <w:ilvl w:val="0"/>
                <w:numId w:val="0"/>
              </w:numPr>
              <w:spacing w:before="40" w:after="40"/>
            </w:pPr>
          </w:p>
        </w:tc>
      </w:tr>
      <w:tr w:rsidR="00CB2B43" w:rsidTr="00891F54">
        <w:trPr>
          <w:trHeight w:val="620"/>
        </w:trPr>
        <w:tc>
          <w:tcPr>
            <w:tcW w:w="486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776" w:type="dxa"/>
          </w:tcPr>
          <w:p w:rsidR="00CB2B43" w:rsidRDefault="00CB2B43" w:rsidP="003E1356">
            <w:pPr>
              <w:pStyle w:val="Section-Level1"/>
              <w:numPr>
                <w:ilvl w:val="0"/>
                <w:numId w:val="0"/>
              </w:numPr>
              <w:spacing w:before="40" w:after="40"/>
            </w:pPr>
          </w:p>
        </w:tc>
      </w:tr>
      <w:tr w:rsidR="00CB2B43" w:rsidTr="00891F54">
        <w:tc>
          <w:tcPr>
            <w:tcW w:w="486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p>
        </w:tc>
        <w:tc>
          <w:tcPr>
            <w:tcW w:w="5776" w:type="dxa"/>
          </w:tcPr>
          <w:p w:rsidR="00CB2B43" w:rsidRDefault="00CB2B43" w:rsidP="003E1356">
            <w:pPr>
              <w:pStyle w:val="Section-Level1"/>
              <w:numPr>
                <w:ilvl w:val="0"/>
                <w:numId w:val="0"/>
              </w:numPr>
              <w:spacing w:before="40" w:after="40"/>
            </w:pPr>
          </w:p>
        </w:tc>
      </w:tr>
      <w:tr w:rsidR="00CB2B43" w:rsidTr="00891F54">
        <w:tc>
          <w:tcPr>
            <w:tcW w:w="486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776" w:type="dxa"/>
          </w:tcPr>
          <w:p w:rsidR="00CB2B43" w:rsidRDefault="00CB2B43" w:rsidP="003E1356">
            <w:pPr>
              <w:pStyle w:val="Section-Level1"/>
              <w:numPr>
                <w:ilvl w:val="0"/>
                <w:numId w:val="0"/>
              </w:numPr>
              <w:spacing w:before="40" w:after="40"/>
            </w:pPr>
          </w:p>
        </w:tc>
      </w:tr>
      <w:tr w:rsidR="00CB2B43" w:rsidTr="00891F54">
        <w:tc>
          <w:tcPr>
            <w:tcW w:w="486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776" w:type="dxa"/>
          </w:tcPr>
          <w:p w:rsidR="00CB2B43" w:rsidRDefault="00CB2B43" w:rsidP="003E1356">
            <w:pPr>
              <w:pStyle w:val="Section-Level1"/>
              <w:numPr>
                <w:ilvl w:val="0"/>
                <w:numId w:val="0"/>
              </w:numPr>
              <w:spacing w:before="40" w:after="40"/>
            </w:pPr>
          </w:p>
        </w:tc>
      </w:tr>
      <w:tr w:rsidR="00CB2B43" w:rsidTr="00891F54">
        <w:tc>
          <w:tcPr>
            <w:tcW w:w="486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776" w:type="dxa"/>
          </w:tcPr>
          <w:p w:rsidR="00CB2B43" w:rsidRDefault="00CB2B43" w:rsidP="003E1356">
            <w:pPr>
              <w:pStyle w:val="Section-Level1"/>
              <w:numPr>
                <w:ilvl w:val="0"/>
                <w:numId w:val="0"/>
              </w:numPr>
              <w:spacing w:before="40" w:after="40"/>
            </w:pPr>
          </w:p>
        </w:tc>
      </w:tr>
      <w:tr w:rsidR="00CB2B43" w:rsidTr="00891F54">
        <w:tc>
          <w:tcPr>
            <w:tcW w:w="486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6"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8"/>
          <w:footerReference w:type="default" r:id="rId9"/>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3E1356" w:rsidP="00514B91">
      <w:pPr>
        <w:pStyle w:val="Section-Level1"/>
        <w:numPr>
          <w:ilvl w:val="0"/>
          <w:numId w:val="0"/>
        </w:numPr>
        <w:ind w:left="360" w:hanging="360"/>
      </w:pPr>
    </w:p>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698"/>
        <w:gridCol w:w="1559"/>
      </w:tblGrid>
      <w:tr w:rsidR="000B1204" w:rsidTr="000B1204">
        <w:tc>
          <w:tcPr>
            <w:tcW w:w="2970" w:type="dxa"/>
            <w:shd w:val="clear" w:color="auto" w:fill="C6D9F1" w:themeFill="text2" w:themeFillTint="33"/>
          </w:tcPr>
          <w:p w:rsidR="000B1204" w:rsidRPr="0023303E" w:rsidRDefault="000B1204" w:rsidP="00223CC1">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shd w:val="clear" w:color="auto" w:fill="C6D9F1" w:themeFill="text2" w:themeFillTint="33"/>
          </w:tcPr>
          <w:p w:rsidR="000B1204" w:rsidRPr="0023303E" w:rsidRDefault="000B1204" w:rsidP="0023303E">
            <w:pPr>
              <w:jc w:val="center"/>
              <w:rPr>
                <w:b/>
              </w:rPr>
            </w:pPr>
            <w:r w:rsidRPr="0023303E">
              <w:rPr>
                <w:b/>
              </w:rPr>
              <w:t>Dates</w:t>
            </w:r>
          </w:p>
          <w:p w:rsidR="000B1204" w:rsidRPr="0023303E" w:rsidRDefault="000B1204"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0B1204" w:rsidRPr="0023303E" w:rsidRDefault="000B1204" w:rsidP="0023303E">
            <w:pPr>
              <w:jc w:val="center"/>
              <w:rPr>
                <w:b/>
              </w:rPr>
            </w:pPr>
            <w:r w:rsidRPr="0023303E">
              <w:rPr>
                <w:b/>
              </w:rPr>
              <w:t>Full or</w:t>
            </w:r>
          </w:p>
          <w:p w:rsidR="000B1204" w:rsidRPr="0023303E" w:rsidRDefault="000B1204" w:rsidP="0023303E">
            <w:pPr>
              <w:jc w:val="center"/>
              <w:rPr>
                <w:b/>
              </w:rPr>
            </w:pPr>
            <w:r>
              <w:rPr>
                <w:b/>
              </w:rPr>
              <w:t>p</w:t>
            </w:r>
            <w:r w:rsidRPr="0023303E">
              <w:rPr>
                <w:b/>
              </w:rPr>
              <w:t>art-time</w:t>
            </w:r>
          </w:p>
        </w:tc>
        <w:tc>
          <w:tcPr>
            <w:tcW w:w="2698" w:type="dxa"/>
            <w:shd w:val="clear" w:color="auto" w:fill="C6D9F1" w:themeFill="text2" w:themeFillTint="33"/>
          </w:tcPr>
          <w:p w:rsidR="000B1204" w:rsidRPr="0023303E" w:rsidRDefault="000B1204" w:rsidP="0023303E">
            <w:pPr>
              <w:jc w:val="center"/>
              <w:rPr>
                <w:b/>
              </w:rPr>
            </w:pPr>
            <w:r>
              <w:rPr>
                <w:b/>
              </w:rPr>
              <w:t>Courses/subjects taken and p</w:t>
            </w:r>
            <w:r w:rsidRPr="0023303E">
              <w:rPr>
                <w:b/>
              </w:rPr>
              <w:t>assed</w:t>
            </w:r>
          </w:p>
        </w:tc>
        <w:tc>
          <w:tcPr>
            <w:tcW w:w="1559" w:type="dxa"/>
            <w:shd w:val="clear" w:color="auto" w:fill="C6D9F1" w:themeFill="text2" w:themeFillTint="33"/>
          </w:tcPr>
          <w:p w:rsidR="000B1204" w:rsidRPr="0023303E" w:rsidRDefault="000B1204" w:rsidP="0023303E">
            <w:pPr>
              <w:jc w:val="center"/>
              <w:rPr>
                <w:b/>
              </w:rPr>
            </w:pPr>
            <w:r w:rsidRPr="0023303E">
              <w:rPr>
                <w:b/>
              </w:rPr>
              <w:t xml:space="preserve">Date of </w:t>
            </w:r>
            <w:r>
              <w:rPr>
                <w:b/>
              </w:rPr>
              <w:t>e</w:t>
            </w:r>
            <w:r w:rsidRPr="0023303E">
              <w:rPr>
                <w:b/>
              </w:rPr>
              <w:t>xamination and</w:t>
            </w:r>
          </w:p>
          <w:p w:rsidR="000B1204" w:rsidRPr="0023303E" w:rsidRDefault="000B1204" w:rsidP="0023303E">
            <w:pPr>
              <w:jc w:val="center"/>
              <w:rPr>
                <w:b/>
              </w:rPr>
            </w:pPr>
            <w:r>
              <w:rPr>
                <w:b/>
              </w:rPr>
              <w:t>qualifications o</w:t>
            </w:r>
            <w:r w:rsidRPr="0023303E">
              <w:rPr>
                <w:b/>
              </w:rPr>
              <w:t>btained</w:t>
            </w:r>
          </w:p>
        </w:tc>
      </w:tr>
      <w:tr w:rsidR="000B1204" w:rsidTr="000B1204">
        <w:trPr>
          <w:trHeight w:val="5372"/>
        </w:trPr>
        <w:tc>
          <w:tcPr>
            <w:tcW w:w="2970" w:type="dxa"/>
          </w:tcPr>
          <w:p w:rsidR="000B1204" w:rsidRDefault="000B1204" w:rsidP="0023303E">
            <w:pPr>
              <w:pStyle w:val="Section-Level1"/>
              <w:numPr>
                <w:ilvl w:val="0"/>
                <w:numId w:val="0"/>
              </w:numPr>
            </w:pPr>
          </w:p>
        </w:tc>
        <w:tc>
          <w:tcPr>
            <w:tcW w:w="1980" w:type="dxa"/>
          </w:tcPr>
          <w:p w:rsidR="000B1204" w:rsidRDefault="000B1204" w:rsidP="0023303E">
            <w:pPr>
              <w:pStyle w:val="Section-Level1"/>
              <w:numPr>
                <w:ilvl w:val="0"/>
                <w:numId w:val="0"/>
              </w:numPr>
            </w:pPr>
          </w:p>
        </w:tc>
        <w:tc>
          <w:tcPr>
            <w:tcW w:w="1170" w:type="dxa"/>
          </w:tcPr>
          <w:p w:rsidR="000B1204" w:rsidRDefault="000B1204" w:rsidP="0023303E">
            <w:pPr>
              <w:pStyle w:val="Section-Level1"/>
              <w:numPr>
                <w:ilvl w:val="0"/>
                <w:numId w:val="0"/>
              </w:numPr>
            </w:pPr>
          </w:p>
        </w:tc>
        <w:tc>
          <w:tcPr>
            <w:tcW w:w="2698" w:type="dxa"/>
          </w:tcPr>
          <w:p w:rsidR="000B1204" w:rsidRDefault="000B1204" w:rsidP="0023303E">
            <w:pPr>
              <w:pStyle w:val="Section-Level1"/>
              <w:numPr>
                <w:ilvl w:val="0"/>
                <w:numId w:val="0"/>
              </w:numPr>
            </w:pPr>
          </w:p>
        </w:tc>
        <w:tc>
          <w:tcPr>
            <w:tcW w:w="1559" w:type="dxa"/>
          </w:tcPr>
          <w:p w:rsidR="000B1204" w:rsidRDefault="000B1204"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514B91">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514B91">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514B91">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514B91">
            <w:pPr>
              <w:spacing w:before="40" w:after="40"/>
              <w:jc w:val="center"/>
              <w:rPr>
                <w:b/>
              </w:rPr>
            </w:pPr>
            <w:r w:rsidRPr="00635A20">
              <w:rPr>
                <w:b/>
              </w:rPr>
              <w:t>Duration</w:t>
            </w:r>
          </w:p>
        </w:tc>
      </w:tr>
      <w:tr w:rsidR="00635A20" w:rsidTr="00223CC1">
        <w:trPr>
          <w:trHeight w:val="4922"/>
        </w:trPr>
        <w:tc>
          <w:tcPr>
            <w:tcW w:w="2898" w:type="dxa"/>
          </w:tcPr>
          <w:p w:rsidR="00635A20" w:rsidRDefault="00635A20" w:rsidP="00514B91">
            <w:pPr>
              <w:pStyle w:val="Section-Level1"/>
              <w:numPr>
                <w:ilvl w:val="0"/>
                <w:numId w:val="0"/>
              </w:numPr>
            </w:pPr>
          </w:p>
        </w:tc>
        <w:tc>
          <w:tcPr>
            <w:tcW w:w="2662" w:type="dxa"/>
          </w:tcPr>
          <w:p w:rsidR="00635A20" w:rsidRDefault="00635A20" w:rsidP="00514B91">
            <w:pPr>
              <w:pStyle w:val="Section-Level1"/>
              <w:numPr>
                <w:ilvl w:val="0"/>
                <w:numId w:val="0"/>
              </w:numPr>
            </w:pPr>
          </w:p>
        </w:tc>
        <w:tc>
          <w:tcPr>
            <w:tcW w:w="2647" w:type="dxa"/>
          </w:tcPr>
          <w:p w:rsidR="00635A20" w:rsidRDefault="00635A20" w:rsidP="00514B91">
            <w:pPr>
              <w:pStyle w:val="Section-Level1"/>
              <w:numPr>
                <w:ilvl w:val="0"/>
                <w:numId w:val="0"/>
              </w:numPr>
            </w:pPr>
          </w:p>
        </w:tc>
        <w:tc>
          <w:tcPr>
            <w:tcW w:w="2655" w:type="dxa"/>
          </w:tcPr>
          <w:p w:rsidR="00635A20" w:rsidRDefault="00635A20" w:rsidP="00514B91">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514B91">
            <w:pPr>
              <w:rPr>
                <w:b/>
              </w:rPr>
            </w:pPr>
          </w:p>
        </w:tc>
      </w:tr>
      <w:tr w:rsidR="00820AC0" w:rsidTr="00820AC0">
        <w:tc>
          <w:tcPr>
            <w:tcW w:w="2790" w:type="dxa"/>
            <w:shd w:val="clear" w:color="auto" w:fill="C6D9F1" w:themeFill="text2" w:themeFillTint="33"/>
          </w:tcPr>
          <w:p w:rsidR="00820AC0" w:rsidRPr="00820AC0" w:rsidRDefault="00820AC0" w:rsidP="00514B91">
            <w:pPr>
              <w:spacing w:before="40" w:after="40"/>
              <w:rPr>
                <w:b/>
              </w:rPr>
            </w:pPr>
            <w:r w:rsidRPr="00820AC0">
              <w:rPr>
                <w:b/>
              </w:rPr>
              <w:t>Address and post code</w:t>
            </w:r>
          </w:p>
        </w:tc>
        <w:tc>
          <w:tcPr>
            <w:tcW w:w="8072" w:type="dxa"/>
          </w:tcPr>
          <w:p w:rsidR="00820AC0" w:rsidRDefault="00820AC0" w:rsidP="00514B91">
            <w:pPr>
              <w:rPr>
                <w:b/>
              </w:rPr>
            </w:pPr>
          </w:p>
        </w:tc>
      </w:tr>
      <w:tr w:rsidR="00820AC0" w:rsidTr="00820AC0">
        <w:tc>
          <w:tcPr>
            <w:tcW w:w="2790" w:type="dxa"/>
            <w:shd w:val="clear" w:color="auto" w:fill="C6D9F1" w:themeFill="text2" w:themeFillTint="33"/>
          </w:tcPr>
          <w:p w:rsidR="00820AC0" w:rsidRPr="00820AC0" w:rsidRDefault="00820AC0" w:rsidP="00514B91">
            <w:pPr>
              <w:spacing w:before="40" w:after="40"/>
              <w:rPr>
                <w:b/>
              </w:rPr>
            </w:pPr>
          </w:p>
        </w:tc>
        <w:tc>
          <w:tcPr>
            <w:tcW w:w="8072" w:type="dxa"/>
          </w:tcPr>
          <w:p w:rsidR="00820AC0" w:rsidRDefault="00820AC0" w:rsidP="00514B91">
            <w:pPr>
              <w:rPr>
                <w:b/>
              </w:rPr>
            </w:pPr>
          </w:p>
        </w:tc>
      </w:tr>
      <w:tr w:rsidR="00820AC0" w:rsidTr="00820AC0">
        <w:tc>
          <w:tcPr>
            <w:tcW w:w="2790" w:type="dxa"/>
            <w:shd w:val="clear" w:color="auto" w:fill="C6D9F1" w:themeFill="text2" w:themeFillTint="33"/>
          </w:tcPr>
          <w:p w:rsidR="00820AC0" w:rsidRPr="00820AC0" w:rsidRDefault="00820AC0" w:rsidP="00514B91">
            <w:pPr>
              <w:spacing w:before="40" w:after="40"/>
              <w:rPr>
                <w:b/>
              </w:rPr>
            </w:pPr>
          </w:p>
        </w:tc>
        <w:tc>
          <w:tcPr>
            <w:tcW w:w="8072" w:type="dxa"/>
          </w:tcPr>
          <w:p w:rsidR="00820AC0" w:rsidRDefault="00820AC0" w:rsidP="00514B91">
            <w:pPr>
              <w:rPr>
                <w:b/>
              </w:rPr>
            </w:pPr>
          </w:p>
        </w:tc>
      </w:tr>
      <w:tr w:rsidR="00820AC0" w:rsidTr="00820AC0">
        <w:tc>
          <w:tcPr>
            <w:tcW w:w="2790" w:type="dxa"/>
            <w:shd w:val="clear" w:color="auto" w:fill="C6D9F1" w:themeFill="text2" w:themeFillTint="33"/>
          </w:tcPr>
          <w:p w:rsidR="00820AC0" w:rsidRPr="00820AC0" w:rsidRDefault="00820AC0" w:rsidP="00514B91">
            <w:pPr>
              <w:spacing w:before="40" w:after="40"/>
              <w:rPr>
                <w:b/>
              </w:rPr>
            </w:pPr>
            <w:r w:rsidRPr="00820AC0">
              <w:rPr>
                <w:b/>
              </w:rPr>
              <w:t>Telephone number</w:t>
            </w:r>
          </w:p>
        </w:tc>
        <w:tc>
          <w:tcPr>
            <w:tcW w:w="8072" w:type="dxa"/>
          </w:tcPr>
          <w:p w:rsidR="00820AC0" w:rsidRDefault="00820AC0" w:rsidP="00514B91">
            <w:pPr>
              <w:rPr>
                <w:b/>
              </w:rPr>
            </w:pPr>
          </w:p>
        </w:tc>
      </w:tr>
      <w:tr w:rsidR="00820AC0" w:rsidTr="00820AC0">
        <w:tc>
          <w:tcPr>
            <w:tcW w:w="2790" w:type="dxa"/>
            <w:shd w:val="clear" w:color="auto" w:fill="C6D9F1" w:themeFill="text2" w:themeFillTint="33"/>
          </w:tcPr>
          <w:p w:rsidR="00820AC0" w:rsidRPr="00820AC0" w:rsidRDefault="00820AC0" w:rsidP="00514B91">
            <w:pPr>
              <w:spacing w:before="40" w:after="40"/>
              <w:rPr>
                <w:b/>
              </w:rPr>
            </w:pPr>
            <w:r w:rsidRPr="00820AC0">
              <w:rPr>
                <w:b/>
              </w:rPr>
              <w:t>Email address</w:t>
            </w:r>
          </w:p>
        </w:tc>
        <w:tc>
          <w:tcPr>
            <w:tcW w:w="8072" w:type="dxa"/>
          </w:tcPr>
          <w:p w:rsidR="00820AC0" w:rsidRDefault="00820AC0" w:rsidP="00514B91">
            <w:pPr>
              <w:rPr>
                <w:b/>
              </w:rPr>
            </w:pPr>
          </w:p>
        </w:tc>
      </w:tr>
      <w:tr w:rsidR="00820AC0" w:rsidTr="00820AC0">
        <w:tc>
          <w:tcPr>
            <w:tcW w:w="2790" w:type="dxa"/>
            <w:shd w:val="clear" w:color="auto" w:fill="C6D9F1" w:themeFill="text2" w:themeFillTint="33"/>
          </w:tcPr>
          <w:p w:rsidR="00820AC0" w:rsidRPr="00820AC0" w:rsidRDefault="00602020" w:rsidP="00514B91">
            <w:pPr>
              <w:spacing w:before="40" w:after="40"/>
              <w:rPr>
                <w:b/>
              </w:rPr>
            </w:pPr>
            <w:r>
              <w:rPr>
                <w:b/>
              </w:rPr>
              <w:t>Job t</w:t>
            </w:r>
            <w:r w:rsidR="00820AC0" w:rsidRPr="00820AC0">
              <w:rPr>
                <w:b/>
              </w:rPr>
              <w:t>itle</w:t>
            </w:r>
          </w:p>
        </w:tc>
        <w:tc>
          <w:tcPr>
            <w:tcW w:w="8072" w:type="dxa"/>
          </w:tcPr>
          <w:p w:rsidR="00820AC0" w:rsidRDefault="00820AC0" w:rsidP="00514B91">
            <w:pPr>
              <w:rPr>
                <w:b/>
              </w:rPr>
            </w:pPr>
          </w:p>
        </w:tc>
      </w:tr>
      <w:tr w:rsidR="00820AC0" w:rsidTr="00820AC0">
        <w:tc>
          <w:tcPr>
            <w:tcW w:w="2790" w:type="dxa"/>
            <w:shd w:val="clear" w:color="auto" w:fill="C6D9F1" w:themeFill="text2" w:themeFillTint="33"/>
          </w:tcPr>
          <w:p w:rsidR="00820AC0" w:rsidRPr="00820AC0" w:rsidRDefault="00820AC0" w:rsidP="00514B91">
            <w:pPr>
              <w:spacing w:before="40" w:after="40"/>
              <w:rPr>
                <w:b/>
              </w:rPr>
            </w:pPr>
            <w:r w:rsidRPr="00820AC0">
              <w:rPr>
                <w:b/>
              </w:rPr>
              <w:t>Relationship to applicant</w:t>
            </w:r>
          </w:p>
        </w:tc>
        <w:tc>
          <w:tcPr>
            <w:tcW w:w="8072" w:type="dxa"/>
          </w:tcPr>
          <w:p w:rsidR="00820AC0" w:rsidRDefault="00820AC0" w:rsidP="00514B91">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61324"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3218D"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DB8F1"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60E27"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26474"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10550" w:type="dxa"/>
        <w:tblInd w:w="360" w:type="dxa"/>
        <w:tblLook w:val="04A0" w:firstRow="1" w:lastRow="0" w:firstColumn="1" w:lastColumn="0" w:noHBand="0" w:noVBand="1"/>
      </w:tblPr>
      <w:tblGrid>
        <w:gridCol w:w="5046"/>
        <w:gridCol w:w="5504"/>
      </w:tblGrid>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DfE reference number</w:t>
            </w:r>
          </w:p>
        </w:tc>
        <w:tc>
          <w:tcPr>
            <w:tcW w:w="5504" w:type="dxa"/>
          </w:tcPr>
          <w:p w:rsidR="00FF1351" w:rsidRDefault="00FF1351" w:rsidP="002379E7">
            <w:pPr>
              <w:pStyle w:val="Section-Level1"/>
              <w:numPr>
                <w:ilvl w:val="0"/>
                <w:numId w:val="0"/>
              </w:numPr>
              <w:spacing w:before="40" w:after="40"/>
            </w:pPr>
          </w:p>
        </w:tc>
      </w:tr>
      <w:tr w:rsidR="00FF1351" w:rsidTr="00A56739">
        <w:trPr>
          <w:trHeight w:val="962"/>
        </w:trPr>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504" w:type="dxa"/>
          </w:tcPr>
          <w:p w:rsidR="00FF1351" w:rsidRDefault="00FF1351" w:rsidP="002379E7">
            <w:pPr>
              <w:pStyle w:val="Section-Level1"/>
              <w:numPr>
                <w:ilvl w:val="0"/>
                <w:numId w:val="0"/>
              </w:numPr>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504" w:type="dxa"/>
          </w:tcPr>
          <w:p w:rsidR="00FF1351" w:rsidRDefault="002379E7" w:rsidP="002379E7">
            <w:pPr>
              <w:tabs>
                <w:tab w:val="left" w:pos="435"/>
                <w:tab w:val="left" w:pos="1155"/>
              </w:tabs>
              <w:spacing w:before="40" w:after="40"/>
            </w:pPr>
            <w:r>
              <w:t>Yes               No</w:t>
            </w:r>
          </w:p>
        </w:tc>
      </w:tr>
      <w:tr w:rsidR="00FF1351" w:rsidTr="00A56739">
        <w:trPr>
          <w:trHeight w:val="1250"/>
        </w:trPr>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504"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504"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504"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A56739">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504" w:type="dxa"/>
          </w:tcPr>
          <w:p w:rsidR="002379E7" w:rsidRDefault="002379E7" w:rsidP="002379E7">
            <w:pPr>
              <w:tabs>
                <w:tab w:val="left" w:pos="435"/>
                <w:tab w:val="left" w:pos="1155"/>
              </w:tabs>
              <w:spacing w:before="40" w:after="40"/>
            </w:pPr>
            <w:r>
              <w:t>Yes               No</w:t>
            </w:r>
          </w:p>
          <w:p w:rsidR="00FF1351" w:rsidRDefault="002379E7" w:rsidP="00A56739">
            <w:pPr>
              <w:tabs>
                <w:tab w:val="left" w:pos="435"/>
                <w:tab w:val="left" w:pos="1155"/>
              </w:tabs>
              <w:spacing w:before="40" w:after="40"/>
            </w:pPr>
            <w:r w:rsidRPr="002379E7">
              <w:t>If YES give details separately under confidential cover.</w:t>
            </w:r>
            <w:r w:rsidR="00A56739">
              <w:t xml:space="preserve"> </w:t>
            </w:r>
            <w:r w:rsidRPr="002379E7">
              <w:t xml:space="preserve">This will not be </w:t>
            </w:r>
            <w:r w:rsidR="00A56739">
              <w:t xml:space="preserve">opened unless you are called to </w:t>
            </w:r>
            <w:r w:rsidRPr="002379E7">
              <w:t>interview.</w:t>
            </w:r>
          </w:p>
        </w:tc>
      </w:tr>
      <w:tr w:rsidR="00FF1351" w:rsidTr="00A56739">
        <w:trPr>
          <w:trHeight w:val="1403"/>
        </w:trPr>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504"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29DB8"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DEBB2"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BC378"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Default="009019C2" w:rsidP="009019C2">
      <w:pPr>
        <w:spacing w:after="0" w:line="240" w:lineRule="auto"/>
      </w:pPr>
    </w:p>
    <w:sectPr w:rsidR="009019C2"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12" w:rsidRDefault="00797A12" w:rsidP="00653879">
      <w:pPr>
        <w:spacing w:after="0" w:line="240" w:lineRule="auto"/>
      </w:pPr>
      <w:r>
        <w:separator/>
      </w:r>
    </w:p>
  </w:endnote>
  <w:endnote w:type="continuationSeparator" w:id="0">
    <w:p w:rsidR="00797A12" w:rsidRDefault="00797A12"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05" w:rsidRPr="00653879" w:rsidRDefault="005D5A85" w:rsidP="0023303E">
    <w:pPr>
      <w:pStyle w:val="Footer"/>
    </w:pPr>
    <w: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12" w:rsidRDefault="00797A12" w:rsidP="00653879">
      <w:pPr>
        <w:spacing w:after="0" w:line="240" w:lineRule="auto"/>
      </w:pPr>
      <w:r>
        <w:separator/>
      </w:r>
    </w:p>
  </w:footnote>
  <w:footnote w:type="continuationSeparator" w:id="0">
    <w:p w:rsidR="00797A12" w:rsidRDefault="00797A12"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05" w:rsidRDefault="005D5A85">
    <w:pPr>
      <w:pStyle w:val="Header"/>
    </w:pPr>
    <w:r>
      <w:rPr>
        <w:noProof/>
        <w:color w:val="4F81BD" w:themeColor="accent1"/>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2540</wp:posOffset>
          </wp:positionV>
          <wp:extent cx="774700" cy="7909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T_Stack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 cy="790953"/>
                  </a:xfrm>
                  <a:prstGeom prst="rect">
                    <a:avLst/>
                  </a:prstGeom>
                </pic:spPr>
              </pic:pic>
            </a:graphicData>
          </a:graphic>
          <wp14:sizeRelH relativeFrom="margin">
            <wp14:pctWidth>0</wp14:pctWidth>
          </wp14:sizeRelH>
          <wp14:sizeRelV relativeFrom="margin">
            <wp14:pctHeight>0</wp14:pctHeight>
          </wp14:sizeRelV>
        </wp:anchor>
      </w:drawing>
    </w:r>
    <w:r w:rsidR="000A2505">
      <w:rPr>
        <w:noProof/>
        <w:color w:val="4F81BD" w:themeColor="accent1"/>
        <w:lang w:eastAsia="en-GB"/>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505" w:rsidRPr="00E70F70" w:rsidRDefault="000A2505" w:rsidP="007B75FB">
                          <w:pPr>
                            <w:tabs>
                              <w:tab w:val="left" w:pos="1260"/>
                              <w:tab w:val="left" w:pos="1440"/>
                            </w:tabs>
                            <w:rPr>
                              <w:sz w:val="20"/>
                              <w:szCs w:val="20"/>
                            </w:rPr>
                          </w:pPr>
                          <w:r w:rsidRPr="00E70F70">
                            <w:rPr>
                              <w:sz w:val="20"/>
                              <w:szCs w:val="20"/>
                            </w:rPr>
                            <w:t>Internal use only</w:t>
                          </w:r>
                        </w:p>
                        <w:p w:rsidR="000A2505" w:rsidRPr="00E70F70" w:rsidRDefault="000A2505" w:rsidP="007B75FB">
                          <w:pPr>
                            <w:tabs>
                              <w:tab w:val="left" w:pos="1260"/>
                              <w:tab w:val="left" w:pos="1440"/>
                            </w:tabs>
                            <w:rPr>
                              <w:sz w:val="20"/>
                              <w:szCs w:val="20"/>
                            </w:rPr>
                          </w:pPr>
                          <w:r>
                            <w:rPr>
                              <w:sz w:val="20"/>
                              <w:szCs w:val="20"/>
                            </w:rPr>
                            <w:t>Reference n</w:t>
                          </w:r>
                          <w:r w:rsidRPr="00E70F70">
                            <w:rPr>
                              <w:sz w:val="20"/>
                              <w:szCs w:val="20"/>
                            </w:rPr>
                            <w:t xml:space="preserve">o: </w:t>
                          </w:r>
                        </w:p>
                        <w:p w:rsidR="000A2505" w:rsidRPr="00E70F70" w:rsidRDefault="000A2505" w:rsidP="007B75FB">
                          <w:pPr>
                            <w:tabs>
                              <w:tab w:val="left" w:pos="1260"/>
                              <w:tab w:val="left" w:pos="1440"/>
                            </w:tabs>
                            <w:rPr>
                              <w:sz w:val="20"/>
                              <w:szCs w:val="20"/>
                            </w:rPr>
                          </w:pPr>
                          <w:r>
                            <w:rPr>
                              <w:sz w:val="20"/>
                              <w:szCs w:val="20"/>
                            </w:rPr>
                            <w:t>Date 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0A2505" w:rsidRPr="00E70F70" w:rsidRDefault="000A2505" w:rsidP="007B75FB">
                    <w:pPr>
                      <w:tabs>
                        <w:tab w:val="left" w:pos="1260"/>
                        <w:tab w:val="left" w:pos="1440"/>
                      </w:tabs>
                      <w:rPr>
                        <w:sz w:val="20"/>
                        <w:szCs w:val="20"/>
                      </w:rPr>
                    </w:pPr>
                    <w:r w:rsidRPr="00E70F70">
                      <w:rPr>
                        <w:sz w:val="20"/>
                        <w:szCs w:val="20"/>
                      </w:rPr>
                      <w:t>Internal use only</w:t>
                    </w:r>
                  </w:p>
                  <w:p w:rsidR="000A2505" w:rsidRPr="00E70F70" w:rsidRDefault="000A2505" w:rsidP="007B75FB">
                    <w:pPr>
                      <w:tabs>
                        <w:tab w:val="left" w:pos="1260"/>
                        <w:tab w:val="left" w:pos="1440"/>
                      </w:tabs>
                      <w:rPr>
                        <w:sz w:val="20"/>
                        <w:szCs w:val="20"/>
                      </w:rPr>
                    </w:pPr>
                    <w:r>
                      <w:rPr>
                        <w:sz w:val="20"/>
                        <w:szCs w:val="20"/>
                      </w:rPr>
                      <w:t>Reference n</w:t>
                    </w:r>
                    <w:r w:rsidRPr="00E70F70">
                      <w:rPr>
                        <w:sz w:val="20"/>
                        <w:szCs w:val="20"/>
                      </w:rPr>
                      <w:t xml:space="preserve">o: </w:t>
                    </w:r>
                  </w:p>
                  <w:p w:rsidR="000A2505" w:rsidRPr="00E70F70" w:rsidRDefault="000A2505" w:rsidP="007B75FB">
                    <w:pPr>
                      <w:tabs>
                        <w:tab w:val="left" w:pos="1260"/>
                        <w:tab w:val="left" w:pos="1440"/>
                      </w:tabs>
                      <w:rPr>
                        <w:sz w:val="20"/>
                        <w:szCs w:val="20"/>
                      </w:rPr>
                    </w:pPr>
                    <w:r>
                      <w:rPr>
                        <w:sz w:val="20"/>
                        <w:szCs w:val="20"/>
                      </w:rPr>
                      <w:t>Date r</w:t>
                    </w:r>
                    <w:r w:rsidRPr="00E70F70">
                      <w:rPr>
                        <w:sz w:val="20"/>
                        <w:szCs w:val="20"/>
                      </w:rPr>
                      <w:t xml:space="preserve">eceived: </w:t>
                    </w:r>
                  </w:p>
                </w:txbxContent>
              </v:textbox>
            </v:shape>
          </w:pict>
        </mc:Fallback>
      </mc:AlternateContent>
    </w:r>
    <w:r w:rsidR="000A2505">
      <w:rPr>
        <w:noProof/>
        <w:color w:val="4F81BD" w:themeColor="accent1"/>
        <w:lang w:eastAsia="en-GB"/>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EF7FC"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0A2505">
      <w:rPr>
        <w:noProof/>
        <w:color w:val="4F81BD" w:themeColor="accent1"/>
        <w:lang w:eastAsia="en-GB"/>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A9A70"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05" w:rsidRPr="00BC4C1E" w:rsidRDefault="000A2505"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05" w:rsidRPr="00FD5263" w:rsidRDefault="000A2505"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0A2505"/>
    <w:rsid w:val="000B1204"/>
    <w:rsid w:val="000C5598"/>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46A0"/>
    <w:rsid w:val="004D7D52"/>
    <w:rsid w:val="004E65F2"/>
    <w:rsid w:val="004F13B0"/>
    <w:rsid w:val="00514B91"/>
    <w:rsid w:val="0053724D"/>
    <w:rsid w:val="00554A56"/>
    <w:rsid w:val="00586010"/>
    <w:rsid w:val="005A76B2"/>
    <w:rsid w:val="005B20FA"/>
    <w:rsid w:val="005D5A85"/>
    <w:rsid w:val="005F60DE"/>
    <w:rsid w:val="00602020"/>
    <w:rsid w:val="00620678"/>
    <w:rsid w:val="00635A20"/>
    <w:rsid w:val="00653879"/>
    <w:rsid w:val="006B5D45"/>
    <w:rsid w:val="006D37E2"/>
    <w:rsid w:val="00733087"/>
    <w:rsid w:val="0074087B"/>
    <w:rsid w:val="00751C38"/>
    <w:rsid w:val="00753481"/>
    <w:rsid w:val="00797A12"/>
    <w:rsid w:val="007B27DC"/>
    <w:rsid w:val="007B75FB"/>
    <w:rsid w:val="007D6D56"/>
    <w:rsid w:val="007E2367"/>
    <w:rsid w:val="007F6D60"/>
    <w:rsid w:val="007F7B64"/>
    <w:rsid w:val="00820AC0"/>
    <w:rsid w:val="00862C0B"/>
    <w:rsid w:val="008842F2"/>
    <w:rsid w:val="00891F54"/>
    <w:rsid w:val="008A0262"/>
    <w:rsid w:val="008A38F2"/>
    <w:rsid w:val="008F098B"/>
    <w:rsid w:val="009019C2"/>
    <w:rsid w:val="00903779"/>
    <w:rsid w:val="00904043"/>
    <w:rsid w:val="00926AD2"/>
    <w:rsid w:val="00953B20"/>
    <w:rsid w:val="0096077D"/>
    <w:rsid w:val="0096132C"/>
    <w:rsid w:val="009F3DFC"/>
    <w:rsid w:val="00A14355"/>
    <w:rsid w:val="00A229FD"/>
    <w:rsid w:val="00A4214C"/>
    <w:rsid w:val="00A548B8"/>
    <w:rsid w:val="00A56739"/>
    <w:rsid w:val="00AD083A"/>
    <w:rsid w:val="00AD191D"/>
    <w:rsid w:val="00AD20F2"/>
    <w:rsid w:val="00B272EF"/>
    <w:rsid w:val="00B41908"/>
    <w:rsid w:val="00B45E88"/>
    <w:rsid w:val="00B5413D"/>
    <w:rsid w:val="00B84E59"/>
    <w:rsid w:val="00BA3ED5"/>
    <w:rsid w:val="00BC4C1E"/>
    <w:rsid w:val="00BD69E1"/>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31AD1"/>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3724CE-2574-40F6-8F8C-483D5DBA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637E-361C-46C1-BA52-F4EE83D1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D71992B0</Template>
  <TotalTime>0</TotalTime>
  <Pages>11</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NTaylor@ChildericAdmin.internal</cp:lastModifiedBy>
  <cp:revision>2</cp:revision>
  <cp:lastPrinted>2017-03-22T13:28:00Z</cp:lastPrinted>
  <dcterms:created xsi:type="dcterms:W3CDTF">2021-03-17T12:21:00Z</dcterms:created>
  <dcterms:modified xsi:type="dcterms:W3CDTF">2021-03-17T12:21:00Z</dcterms:modified>
</cp:coreProperties>
</file>